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11EF" w:rsidRPr="00AB5585" w:rsidRDefault="00D711EF">
      <w:pPr>
        <w:rPr>
          <w:rFonts w:ascii="Arial" w:hAnsi="Arial" w:cs="Arial"/>
          <w:sz w:val="22"/>
          <w:szCs w:val="22"/>
        </w:rPr>
      </w:pPr>
      <w:r>
        <w:rPr>
          <w:noProof/>
          <w:lang w:eastAsia="cs-CZ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0;margin-top:0;width:481.85pt;height:46pt;z-index:251658240;visibility:visible;mso-wrap-distance-left:0;mso-wrap-distance-right:0;mso-position-horizontal:center" filled="t">
            <v:imagedata r:id="rId5" o:title=""/>
            <w10:wrap type="topAndBottom"/>
          </v:shape>
        </w:pict>
      </w:r>
    </w:p>
    <w:p w:rsidR="00D711EF" w:rsidRPr="00AB5585" w:rsidRDefault="00D711EF" w:rsidP="00E666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B5585">
        <w:rPr>
          <w:rFonts w:ascii="Arial" w:hAnsi="Arial" w:cs="Arial"/>
          <w:b/>
          <w:bCs/>
          <w:sz w:val="22"/>
          <w:szCs w:val="22"/>
        </w:rPr>
        <w:t>Pozvánka</w:t>
      </w:r>
    </w:p>
    <w:p w:rsidR="00D711EF" w:rsidRPr="00AB5585" w:rsidRDefault="00D711EF" w:rsidP="00E66649">
      <w:pPr>
        <w:jc w:val="center"/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na mimořádnou členskou schůzi TJ Lodní sporty Brno</w:t>
      </w:r>
    </w:p>
    <w:p w:rsidR="00D711EF" w:rsidRPr="00AB5585" w:rsidRDefault="00D711EF" w:rsidP="00E66649">
      <w:pPr>
        <w:jc w:val="center"/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ve středu  19. června  2013 (začátek v 18:30 hodin)</w:t>
      </w:r>
    </w:p>
    <w:p w:rsidR="00D711EF" w:rsidRPr="00AB5585" w:rsidRDefault="00D711EF" w:rsidP="00E66649">
      <w:pPr>
        <w:jc w:val="center"/>
        <w:rPr>
          <w:rFonts w:ascii="Arial" w:hAnsi="Arial" w:cs="Arial"/>
          <w:sz w:val="22"/>
          <w:szCs w:val="22"/>
        </w:rPr>
      </w:pPr>
    </w:p>
    <w:p w:rsidR="00D711EF" w:rsidRPr="00AB5585" w:rsidRDefault="00D711EF" w:rsidP="00E66649">
      <w:pPr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 xml:space="preserve">Program: </w:t>
      </w:r>
    </w:p>
    <w:p w:rsidR="00D711EF" w:rsidRPr="00AB5585" w:rsidRDefault="00D711EF" w:rsidP="00E66649">
      <w:pPr>
        <w:rPr>
          <w:rFonts w:ascii="Arial" w:hAnsi="Arial" w:cs="Arial"/>
          <w:sz w:val="22"/>
          <w:szCs w:val="22"/>
        </w:rPr>
      </w:pPr>
    </w:p>
    <w:p w:rsidR="00D711EF" w:rsidRPr="00AB5585" w:rsidRDefault="00D711EF" w:rsidP="00AB558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Zahájení</w:t>
      </w:r>
    </w:p>
    <w:p w:rsidR="00D711EF" w:rsidRPr="00AB5585" w:rsidRDefault="00D711EF" w:rsidP="00E6664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 xml:space="preserve">Volba orgánů mimořádné členské schůze </w:t>
      </w:r>
    </w:p>
    <w:p w:rsidR="00D711EF" w:rsidRDefault="00D711EF" w:rsidP="00E6664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Schválení  programu mimořádné členské schůze</w:t>
      </w:r>
    </w:p>
    <w:p w:rsidR="00D711EF" w:rsidRPr="00AB5585" w:rsidRDefault="00D711EF" w:rsidP="00E6664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Volba předsedy TJ LS Brno</w:t>
      </w:r>
    </w:p>
    <w:p w:rsidR="00D711EF" w:rsidRPr="00AB5585" w:rsidRDefault="00D711EF" w:rsidP="00E6664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 xml:space="preserve">Záměr TJ </w:t>
      </w:r>
      <w:r>
        <w:rPr>
          <w:rFonts w:ascii="Arial" w:hAnsi="Arial" w:cs="Arial"/>
          <w:sz w:val="22"/>
          <w:szCs w:val="22"/>
        </w:rPr>
        <w:t xml:space="preserve">LS Brno </w:t>
      </w:r>
      <w:r w:rsidRPr="00AB5585">
        <w:rPr>
          <w:rFonts w:ascii="Arial" w:hAnsi="Arial" w:cs="Arial"/>
          <w:sz w:val="22"/>
          <w:szCs w:val="22"/>
        </w:rPr>
        <w:t>o prodeji 30 buněk a nástavby apartmánů nad částí loděnice Rakovecká 30</w:t>
      </w:r>
    </w:p>
    <w:p w:rsidR="00D711EF" w:rsidRPr="00AB5585" w:rsidRDefault="00D711EF" w:rsidP="00E6664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Diskuse členů TJ a schválení usnesení z mimořádné členské schůze</w:t>
      </w:r>
    </w:p>
    <w:p w:rsidR="00D711EF" w:rsidRPr="00AB5585" w:rsidRDefault="00D711EF" w:rsidP="00E6664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Závěr</w:t>
      </w:r>
    </w:p>
    <w:p w:rsidR="00D711EF" w:rsidRPr="00AB5585" w:rsidRDefault="00D711EF" w:rsidP="00ED2F42">
      <w:pPr>
        <w:rPr>
          <w:rFonts w:ascii="Arial" w:hAnsi="Arial" w:cs="Arial"/>
          <w:b/>
          <w:bCs/>
          <w:sz w:val="22"/>
          <w:szCs w:val="22"/>
        </w:rPr>
      </w:pPr>
    </w:p>
    <w:p w:rsidR="00D711EF" w:rsidRPr="00AB5585" w:rsidRDefault="00D711EF" w:rsidP="00E66649">
      <w:pPr>
        <w:rPr>
          <w:rFonts w:ascii="Arial" w:hAnsi="Arial" w:cs="Arial"/>
          <w:b/>
          <w:bCs/>
          <w:sz w:val="22"/>
          <w:szCs w:val="22"/>
        </w:rPr>
      </w:pPr>
    </w:p>
    <w:p w:rsidR="00D711EF" w:rsidRPr="00AB5585" w:rsidRDefault="00D711EF" w:rsidP="00E66649">
      <w:pPr>
        <w:rPr>
          <w:rFonts w:ascii="Arial" w:hAnsi="Arial" w:cs="Arial"/>
          <w:sz w:val="22"/>
          <w:szCs w:val="22"/>
        </w:rPr>
      </w:pPr>
    </w:p>
    <w:p w:rsidR="00D711EF" w:rsidRPr="00AB5585" w:rsidRDefault="00D711EF" w:rsidP="00E66649">
      <w:pPr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V Brně dně 15. 5. 2013</w:t>
      </w:r>
    </w:p>
    <w:p w:rsidR="00D711EF" w:rsidRDefault="00D711EF" w:rsidP="00E66649">
      <w:pPr>
        <w:rPr>
          <w:rFonts w:ascii="Arial" w:hAnsi="Arial" w:cs="Arial"/>
          <w:sz w:val="22"/>
          <w:szCs w:val="22"/>
        </w:rPr>
      </w:pPr>
    </w:p>
    <w:p w:rsidR="00D711EF" w:rsidRPr="00AB5585" w:rsidRDefault="00D711EF" w:rsidP="00E66649">
      <w:pPr>
        <w:rPr>
          <w:rFonts w:ascii="Arial" w:hAnsi="Arial" w:cs="Arial"/>
          <w:sz w:val="22"/>
          <w:szCs w:val="22"/>
        </w:rPr>
      </w:pPr>
    </w:p>
    <w:p w:rsidR="00D711EF" w:rsidRPr="00AB5585" w:rsidRDefault="00D711EF" w:rsidP="00E66649">
      <w:pPr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  <w:t xml:space="preserve">  Zdeněk Janeček</w:t>
      </w:r>
    </w:p>
    <w:p w:rsidR="00D711EF" w:rsidRPr="00AB5585" w:rsidRDefault="00D711EF" w:rsidP="00E66649">
      <w:pPr>
        <w:rPr>
          <w:rFonts w:ascii="Arial" w:hAnsi="Arial" w:cs="Arial"/>
          <w:i/>
          <w:iCs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  <w:t xml:space="preserve">  místopředseda TJ </w:t>
      </w:r>
    </w:p>
    <w:p w:rsidR="00D711EF" w:rsidRPr="002E57B5" w:rsidRDefault="00D711EF" w:rsidP="00E66649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Pr="002E57B5">
        <w:rPr>
          <w:rFonts w:ascii="Arial" w:hAnsi="Arial" w:cs="Arial"/>
          <w:i/>
          <w:iCs/>
          <w:sz w:val="22"/>
          <w:szCs w:val="22"/>
        </w:rPr>
        <w:t xml:space="preserve">pověřen Výborem TJ svoláním  </w:t>
      </w:r>
    </w:p>
    <w:p w:rsidR="00D711EF" w:rsidRPr="00AB5585" w:rsidRDefault="00D711EF" w:rsidP="002E57B5">
      <w:pPr>
        <w:rPr>
          <w:rFonts w:ascii="Arial" w:hAnsi="Arial" w:cs="Arial"/>
          <w:sz w:val="22"/>
          <w:szCs w:val="22"/>
        </w:rPr>
      </w:pPr>
      <w:r w:rsidRPr="002E57B5">
        <w:rPr>
          <w:rFonts w:ascii="Arial" w:hAnsi="Arial" w:cs="Arial"/>
          <w:i/>
          <w:iCs/>
          <w:sz w:val="22"/>
          <w:szCs w:val="22"/>
        </w:rPr>
        <w:tab/>
      </w:r>
      <w:r w:rsidRPr="002E57B5">
        <w:rPr>
          <w:rFonts w:ascii="Arial" w:hAnsi="Arial" w:cs="Arial"/>
          <w:i/>
          <w:iCs/>
          <w:sz w:val="22"/>
          <w:szCs w:val="22"/>
        </w:rPr>
        <w:tab/>
      </w:r>
      <w:r w:rsidRPr="002E57B5">
        <w:rPr>
          <w:rFonts w:ascii="Arial" w:hAnsi="Arial" w:cs="Arial"/>
          <w:i/>
          <w:iCs/>
          <w:sz w:val="22"/>
          <w:szCs w:val="22"/>
        </w:rPr>
        <w:tab/>
      </w:r>
      <w:r w:rsidRPr="002E57B5">
        <w:rPr>
          <w:rFonts w:ascii="Arial" w:hAnsi="Arial" w:cs="Arial"/>
          <w:i/>
          <w:iCs/>
          <w:sz w:val="22"/>
          <w:szCs w:val="22"/>
        </w:rPr>
        <w:tab/>
      </w:r>
      <w:r w:rsidRPr="002E57B5">
        <w:rPr>
          <w:rFonts w:ascii="Arial" w:hAnsi="Arial" w:cs="Arial"/>
          <w:i/>
          <w:iCs/>
          <w:sz w:val="22"/>
          <w:szCs w:val="22"/>
        </w:rPr>
        <w:tab/>
      </w:r>
      <w:r w:rsidRPr="002E57B5">
        <w:rPr>
          <w:rFonts w:ascii="Arial" w:hAnsi="Arial" w:cs="Arial"/>
          <w:i/>
          <w:iCs/>
          <w:sz w:val="22"/>
          <w:szCs w:val="22"/>
        </w:rPr>
        <w:tab/>
      </w:r>
      <w:r w:rsidRPr="002E57B5">
        <w:rPr>
          <w:rFonts w:ascii="Arial" w:hAnsi="Arial" w:cs="Arial"/>
          <w:i/>
          <w:iCs/>
          <w:sz w:val="22"/>
          <w:szCs w:val="22"/>
        </w:rPr>
        <w:tab/>
      </w:r>
      <w:r w:rsidRPr="002E57B5">
        <w:rPr>
          <w:rFonts w:ascii="Arial" w:hAnsi="Arial" w:cs="Arial"/>
          <w:i/>
          <w:iCs/>
          <w:sz w:val="22"/>
          <w:szCs w:val="22"/>
        </w:rPr>
        <w:tab/>
        <w:t>mimořádné členské schůze</w:t>
      </w:r>
    </w:p>
    <w:p w:rsidR="00D711EF" w:rsidRPr="00AB5585" w:rsidRDefault="00D711EF" w:rsidP="00E66649">
      <w:pPr>
        <w:rPr>
          <w:rFonts w:ascii="Arial" w:hAnsi="Arial" w:cs="Arial"/>
          <w:sz w:val="22"/>
          <w:szCs w:val="22"/>
        </w:rPr>
      </w:pPr>
    </w:p>
    <w:p w:rsidR="00D711EF" w:rsidRPr="00AB5585" w:rsidRDefault="00D711EF" w:rsidP="00E66649">
      <w:pPr>
        <w:rPr>
          <w:rFonts w:ascii="Arial" w:hAnsi="Arial" w:cs="Arial"/>
          <w:sz w:val="22"/>
          <w:szCs w:val="22"/>
        </w:rPr>
      </w:pPr>
    </w:p>
    <w:p w:rsidR="00D711EF" w:rsidRPr="00AB5585" w:rsidRDefault="00D711EF" w:rsidP="00E66649">
      <w:pPr>
        <w:rPr>
          <w:rFonts w:ascii="Arial" w:hAnsi="Arial" w:cs="Arial"/>
          <w:sz w:val="22"/>
          <w:szCs w:val="22"/>
        </w:rPr>
      </w:pPr>
    </w:p>
    <w:p w:rsidR="00D711EF" w:rsidRPr="00AB5585" w:rsidRDefault="00D711EF" w:rsidP="00E66649">
      <w:pPr>
        <w:rPr>
          <w:rFonts w:ascii="Arial" w:hAnsi="Arial" w:cs="Arial"/>
          <w:sz w:val="22"/>
          <w:szCs w:val="22"/>
        </w:rPr>
      </w:pPr>
    </w:p>
    <w:p w:rsidR="00D711EF" w:rsidRPr="00AB5585" w:rsidRDefault="00D711EF" w:rsidP="00E66649">
      <w:pPr>
        <w:rPr>
          <w:rFonts w:ascii="Arial" w:hAnsi="Arial" w:cs="Arial"/>
          <w:sz w:val="22"/>
          <w:szCs w:val="22"/>
        </w:rPr>
      </w:pPr>
    </w:p>
    <w:p w:rsidR="00D711EF" w:rsidRPr="00AB5585" w:rsidRDefault="00D711EF" w:rsidP="00E66649">
      <w:pPr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Členové mohou podle článku VII. stanov TJ Lodní sporty Brno pověřit výkonem členských práv na členské schůzi třetí osobu, a to na základě plné moci. Podpis zmocnitele musí být ověřen členem výboru TJ  nebo notářem. Přikládáme návod zmocnění.</w:t>
      </w:r>
    </w:p>
    <w:p w:rsidR="00D711EF" w:rsidRPr="00AB5585" w:rsidRDefault="00D711EF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AB5585">
        <w:rPr>
          <w:rFonts w:ascii="Arial" w:hAnsi="Arial" w:cs="Arial"/>
          <w:b/>
          <w:bCs/>
          <w:sz w:val="22"/>
          <w:szCs w:val="22"/>
        </w:rPr>
        <w:t>Zmocnění</w:t>
      </w:r>
    </w:p>
    <w:p w:rsidR="00D711EF" w:rsidRPr="00AB5585" w:rsidRDefault="00D711EF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pro výkon členských práv při členské schůzi TJ Lodní sporty Brno 19.6.2013 v Brně.</w:t>
      </w:r>
    </w:p>
    <w:p w:rsidR="00D711EF" w:rsidRPr="00AB5585" w:rsidRDefault="00D711EF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711EF" w:rsidRPr="00AB5585" w:rsidRDefault="00D711EF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Jsem členem *</w:t>
      </w:r>
      <w:r w:rsidRPr="00AB5585">
        <w:rPr>
          <w:rFonts w:ascii="Arial" w:hAnsi="Arial" w:cs="Arial"/>
          <w:i/>
          <w:iCs/>
          <w:sz w:val="22"/>
          <w:szCs w:val="22"/>
        </w:rPr>
        <w:t>jachetního / *kanoistického / *veslařského</w:t>
      </w:r>
      <w:r w:rsidRPr="00AB5585">
        <w:rPr>
          <w:rFonts w:ascii="Arial" w:hAnsi="Arial" w:cs="Arial"/>
          <w:sz w:val="22"/>
          <w:szCs w:val="22"/>
        </w:rPr>
        <w:t xml:space="preserve"> oddílu TJ Lodní sporty Brno.</w:t>
      </w:r>
    </w:p>
    <w:p w:rsidR="00D711EF" w:rsidRPr="00AB5585" w:rsidRDefault="00D711EF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711EF" w:rsidRPr="00AB5585" w:rsidRDefault="00D711EF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711EF" w:rsidRPr="00AB5585" w:rsidRDefault="00D711EF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Jméno: ……………………………………nar.: ………………</w:t>
      </w:r>
      <w:r w:rsidRPr="00AB5585">
        <w:rPr>
          <w:rFonts w:ascii="Arial" w:hAnsi="Arial" w:cs="Arial"/>
          <w:sz w:val="22"/>
          <w:szCs w:val="22"/>
        </w:rPr>
        <w:tab/>
        <w:t>Podpis:………………………</w:t>
      </w:r>
    </w:p>
    <w:p w:rsidR="00D711EF" w:rsidRPr="00AB5585" w:rsidRDefault="00D711EF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 xml:space="preserve">Plním členské povinnosti. Schůze se nezúčastním, proto zmocňuji, aby mne zastupoval:          </w:t>
      </w:r>
    </w:p>
    <w:p w:rsidR="00D711EF" w:rsidRPr="00AB5585" w:rsidRDefault="00D711EF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711EF" w:rsidRPr="00AB5585" w:rsidRDefault="00D711EF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711EF" w:rsidRPr="00AB5585" w:rsidRDefault="00D711EF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Jméno:…………………………………………………………</w:t>
      </w:r>
      <w:r w:rsidRPr="00AB5585">
        <w:rPr>
          <w:rFonts w:ascii="Arial" w:hAnsi="Arial" w:cs="Arial"/>
          <w:sz w:val="22"/>
          <w:szCs w:val="22"/>
        </w:rPr>
        <w:tab/>
        <w:t>nar.: ……..…….……………...</w:t>
      </w:r>
    </w:p>
    <w:p w:rsidR="00D711EF" w:rsidRPr="00AB5585" w:rsidRDefault="00D711EF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711EF" w:rsidRPr="00AB5585" w:rsidRDefault="00D711EF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Bytem:…………………………………………………………</w:t>
      </w:r>
      <w:r w:rsidRPr="00AB5585">
        <w:rPr>
          <w:rFonts w:ascii="Arial" w:hAnsi="Arial" w:cs="Arial"/>
          <w:sz w:val="22"/>
          <w:szCs w:val="22"/>
        </w:rPr>
        <w:tab/>
        <w:t>Podpis.: ………………………</w:t>
      </w:r>
    </w:p>
    <w:p w:rsidR="00D711EF" w:rsidRPr="00AB5585" w:rsidRDefault="00D711EF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D711EF" w:rsidRPr="00AB5585" w:rsidRDefault="00D711EF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711EF" w:rsidRPr="00AB5585" w:rsidRDefault="00D711EF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711EF" w:rsidRPr="00AB5585" w:rsidRDefault="00D711EF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Člen výboru, který ověřil podpis:……………………………</w:t>
      </w:r>
      <w:r w:rsidRPr="00AB5585">
        <w:rPr>
          <w:rFonts w:ascii="Arial" w:hAnsi="Arial" w:cs="Arial"/>
          <w:sz w:val="22"/>
          <w:szCs w:val="22"/>
        </w:rPr>
        <w:tab/>
        <w:t>Podpis.: ………………………</w:t>
      </w:r>
    </w:p>
    <w:p w:rsidR="00D711EF" w:rsidRPr="00AB5585" w:rsidRDefault="00D711EF" w:rsidP="00E6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711EF" w:rsidRPr="00AB5585" w:rsidRDefault="00D711EF" w:rsidP="00ED2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B5585">
        <w:rPr>
          <w:rFonts w:ascii="Arial" w:hAnsi="Arial" w:cs="Arial"/>
          <w:sz w:val="22"/>
          <w:szCs w:val="22"/>
        </w:rPr>
        <w:t>V Brně dne …………………………</w:t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</w:r>
      <w:r w:rsidRPr="00AB5585">
        <w:rPr>
          <w:rFonts w:ascii="Arial" w:hAnsi="Arial" w:cs="Arial"/>
          <w:sz w:val="22"/>
          <w:szCs w:val="22"/>
        </w:rPr>
        <w:tab/>
        <w:t>* nehodící se škrtněte</w:t>
      </w:r>
    </w:p>
    <w:sectPr w:rsidR="00D711EF" w:rsidRPr="00AB5585" w:rsidSect="00843F99">
      <w:pgSz w:w="11906" w:h="16838"/>
      <w:pgMar w:top="1134" w:right="1134" w:bottom="1134" w:left="1134" w:header="708" w:footer="708" w:gutter="0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01D7D"/>
    <w:multiLevelType w:val="hybridMultilevel"/>
    <w:tmpl w:val="0EFC1F4E"/>
    <w:lvl w:ilvl="0" w:tplc="3AB6E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11026"/>
    <w:multiLevelType w:val="hybridMultilevel"/>
    <w:tmpl w:val="45486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F11"/>
    <w:rsid w:val="00165011"/>
    <w:rsid w:val="00202C8F"/>
    <w:rsid w:val="002E57B5"/>
    <w:rsid w:val="00363314"/>
    <w:rsid w:val="003D4555"/>
    <w:rsid w:val="00680FC1"/>
    <w:rsid w:val="00697F2E"/>
    <w:rsid w:val="006F541C"/>
    <w:rsid w:val="00843F99"/>
    <w:rsid w:val="008F614A"/>
    <w:rsid w:val="008F72FD"/>
    <w:rsid w:val="00916B0F"/>
    <w:rsid w:val="009B2036"/>
    <w:rsid w:val="00A6086C"/>
    <w:rsid w:val="00AA7074"/>
    <w:rsid w:val="00AB5585"/>
    <w:rsid w:val="00AC0CAD"/>
    <w:rsid w:val="00C7666A"/>
    <w:rsid w:val="00CB0BF5"/>
    <w:rsid w:val="00D711EF"/>
    <w:rsid w:val="00E3445A"/>
    <w:rsid w:val="00E66649"/>
    <w:rsid w:val="00ED2F42"/>
    <w:rsid w:val="00ED789D"/>
    <w:rsid w:val="00F416DE"/>
    <w:rsid w:val="00FD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99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uiPriority w:val="99"/>
    <w:rsid w:val="00843F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3F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843F99"/>
  </w:style>
  <w:style w:type="paragraph" w:customStyle="1" w:styleId="Popisek">
    <w:name w:val="Popisek"/>
    <w:basedOn w:val="Normal"/>
    <w:uiPriority w:val="99"/>
    <w:rsid w:val="00843F9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843F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217</Words>
  <Characters>1287</Characters>
  <Application>Microsoft Office Outlook</Application>
  <DocSecurity>0</DocSecurity>
  <Lines>0</Lines>
  <Paragraphs>0</Paragraphs>
  <ScaleCrop>false</ScaleCrop>
  <Company>Pivovar Černá Hora,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Fridrich</dc:creator>
  <cp:keywords/>
  <dc:description/>
  <cp:lastModifiedBy>Mirek</cp:lastModifiedBy>
  <cp:revision>8</cp:revision>
  <cp:lastPrinted>2011-02-07T08:54:00Z</cp:lastPrinted>
  <dcterms:created xsi:type="dcterms:W3CDTF">2013-05-15T18:56:00Z</dcterms:created>
  <dcterms:modified xsi:type="dcterms:W3CDTF">2013-05-15T20:11:00Z</dcterms:modified>
</cp:coreProperties>
</file>