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78BA" w:rsidRPr="00AB5585" w:rsidRDefault="004378BA">
      <w:pPr>
        <w:rPr>
          <w:rFonts w:ascii="Arial" w:hAnsi="Arial" w:cs="Arial"/>
          <w:sz w:val="22"/>
          <w:szCs w:val="22"/>
        </w:rPr>
      </w:pPr>
      <w:r>
        <w:rPr>
          <w:noProof/>
          <w:lang w:eastAsia="cs-CZ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0;margin-top:0;width:481.85pt;height:46pt;z-index:251658240;visibility:visible;mso-wrap-distance-left:0;mso-wrap-distance-right:0;mso-position-horizontal:center" filled="t">
            <v:imagedata r:id="rId5" o:title=""/>
            <w10:wrap type="topAndBottom"/>
          </v:shape>
        </w:pict>
      </w:r>
    </w:p>
    <w:p w:rsidR="004378BA" w:rsidRPr="00AB5585" w:rsidRDefault="004378BA" w:rsidP="00E666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B5585">
        <w:rPr>
          <w:rFonts w:ascii="Arial" w:hAnsi="Arial" w:cs="Arial"/>
          <w:b/>
          <w:bCs/>
          <w:sz w:val="22"/>
          <w:szCs w:val="22"/>
        </w:rPr>
        <w:t>Pozvánka</w:t>
      </w:r>
    </w:p>
    <w:p w:rsidR="004378BA" w:rsidRPr="00AB5585" w:rsidRDefault="004378BA" w:rsidP="00E66649">
      <w:pPr>
        <w:jc w:val="center"/>
        <w:rPr>
          <w:rFonts w:ascii="Arial" w:hAnsi="Arial" w:cs="Arial"/>
          <w:sz w:val="22"/>
          <w:szCs w:val="22"/>
        </w:rPr>
      </w:pPr>
      <w:r w:rsidRPr="00AB5585">
        <w:rPr>
          <w:rFonts w:ascii="Arial" w:hAnsi="Arial" w:cs="Arial"/>
          <w:sz w:val="22"/>
          <w:szCs w:val="22"/>
        </w:rPr>
        <w:t>na mimořádnou člen</w:t>
      </w:r>
      <w:r>
        <w:rPr>
          <w:rFonts w:ascii="Arial" w:hAnsi="Arial" w:cs="Arial"/>
          <w:sz w:val="22"/>
          <w:szCs w:val="22"/>
        </w:rPr>
        <w:t>skou schůzi TJ LODNÍ SPORTY BRNO</w:t>
      </w:r>
    </w:p>
    <w:p w:rsidR="004378BA" w:rsidRPr="00AB5585" w:rsidRDefault="004378BA" w:rsidP="00E666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středu  27. listopadu  2013 (začátek v 18:0</w:t>
      </w:r>
      <w:r w:rsidRPr="00AB5585">
        <w:rPr>
          <w:rFonts w:ascii="Arial" w:hAnsi="Arial" w:cs="Arial"/>
          <w:sz w:val="22"/>
          <w:szCs w:val="22"/>
        </w:rPr>
        <w:t>0 hodin)</w:t>
      </w:r>
    </w:p>
    <w:p w:rsidR="004378BA" w:rsidRPr="00AB5585" w:rsidRDefault="004378BA" w:rsidP="00E66649">
      <w:pPr>
        <w:jc w:val="center"/>
        <w:rPr>
          <w:rFonts w:ascii="Arial" w:hAnsi="Arial" w:cs="Arial"/>
          <w:sz w:val="22"/>
          <w:szCs w:val="22"/>
        </w:rPr>
      </w:pPr>
    </w:p>
    <w:p w:rsidR="004378BA" w:rsidRPr="00270DAC" w:rsidRDefault="004378BA" w:rsidP="00E66649">
      <w:pPr>
        <w:rPr>
          <w:rFonts w:ascii="Arial" w:hAnsi="Arial" w:cs="Arial"/>
          <w:b/>
          <w:bCs/>
          <w:sz w:val="22"/>
          <w:szCs w:val="22"/>
        </w:rPr>
      </w:pPr>
      <w:r w:rsidRPr="00270DAC">
        <w:rPr>
          <w:rFonts w:ascii="Arial" w:hAnsi="Arial" w:cs="Arial"/>
          <w:b/>
          <w:bCs/>
          <w:sz w:val="22"/>
          <w:szCs w:val="22"/>
        </w:rPr>
        <w:t xml:space="preserve">Program: </w:t>
      </w:r>
    </w:p>
    <w:p w:rsidR="004378BA" w:rsidRPr="00AB5585" w:rsidRDefault="004378BA" w:rsidP="00E66649">
      <w:pPr>
        <w:rPr>
          <w:rFonts w:ascii="Arial" w:hAnsi="Arial" w:cs="Arial"/>
          <w:sz w:val="22"/>
          <w:szCs w:val="22"/>
        </w:rPr>
      </w:pPr>
    </w:p>
    <w:p w:rsidR="004378BA" w:rsidRPr="00AB5585" w:rsidRDefault="004378BA" w:rsidP="00AB558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B5585">
        <w:rPr>
          <w:rFonts w:ascii="Arial" w:hAnsi="Arial" w:cs="Arial"/>
          <w:sz w:val="22"/>
          <w:szCs w:val="22"/>
        </w:rPr>
        <w:t>Zahájení</w:t>
      </w:r>
      <w:r>
        <w:rPr>
          <w:rFonts w:ascii="Arial" w:hAnsi="Arial" w:cs="Arial"/>
          <w:sz w:val="22"/>
          <w:szCs w:val="22"/>
        </w:rPr>
        <w:t>;</w:t>
      </w:r>
    </w:p>
    <w:p w:rsidR="004378BA" w:rsidRPr="00AB5585" w:rsidRDefault="004378BA" w:rsidP="00E6664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B5585">
        <w:rPr>
          <w:rFonts w:ascii="Arial" w:hAnsi="Arial" w:cs="Arial"/>
          <w:sz w:val="22"/>
          <w:szCs w:val="22"/>
        </w:rPr>
        <w:t>Volba orgánů mimořádné členské schůze</w:t>
      </w:r>
      <w:r>
        <w:rPr>
          <w:rFonts w:ascii="Arial" w:hAnsi="Arial" w:cs="Arial"/>
          <w:sz w:val="22"/>
          <w:szCs w:val="22"/>
        </w:rPr>
        <w:t>;</w:t>
      </w:r>
      <w:r w:rsidRPr="00AB5585">
        <w:rPr>
          <w:rFonts w:ascii="Arial" w:hAnsi="Arial" w:cs="Arial"/>
          <w:sz w:val="22"/>
          <w:szCs w:val="22"/>
        </w:rPr>
        <w:t xml:space="preserve"> </w:t>
      </w:r>
    </w:p>
    <w:p w:rsidR="004378BA" w:rsidRPr="00AB5585" w:rsidRDefault="004378BA" w:rsidP="00270DA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B5585">
        <w:rPr>
          <w:rFonts w:ascii="Arial" w:hAnsi="Arial" w:cs="Arial"/>
          <w:sz w:val="22"/>
          <w:szCs w:val="22"/>
        </w:rPr>
        <w:t>Schválení  programu mimořádné členské schůze</w:t>
      </w:r>
      <w:r>
        <w:rPr>
          <w:rFonts w:ascii="Arial" w:hAnsi="Arial" w:cs="Arial"/>
          <w:sz w:val="22"/>
          <w:szCs w:val="22"/>
        </w:rPr>
        <w:t>;</w:t>
      </w:r>
    </w:p>
    <w:p w:rsidR="004378BA" w:rsidRDefault="004378BA" w:rsidP="00E6664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Smlouva o dlouhodobém pronájmu buněk v majetku TJ LS Brno a </w:t>
      </w:r>
      <w:r w:rsidRPr="00C7441F">
        <w:rPr>
          <w:rFonts w:ascii="Arial" w:hAnsi="Arial" w:cs="Arial"/>
          <w:color w:val="000000"/>
          <w:sz w:val="22"/>
          <w:szCs w:val="22"/>
        </w:rPr>
        <w:t>XX Group s.r.o</w:t>
      </w:r>
      <w:r>
        <w:rPr>
          <w:b/>
          <w:bCs/>
          <w:color w:val="000000"/>
          <w:sz w:val="23"/>
          <w:szCs w:val="23"/>
        </w:rPr>
        <w:t>.</w:t>
      </w:r>
      <w:r>
        <w:rPr>
          <w:rFonts w:ascii="Arial" w:hAnsi="Arial" w:cs="Arial"/>
          <w:sz w:val="22"/>
          <w:szCs w:val="22"/>
        </w:rPr>
        <w:t xml:space="preserve">; </w:t>
      </w:r>
    </w:p>
    <w:p w:rsidR="004378BA" w:rsidRDefault="004378BA" w:rsidP="00E6664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Odkoupení části pozemku Povodí Moravy do majetku TJ LS Brno;</w:t>
      </w:r>
    </w:p>
    <w:p w:rsidR="004378BA" w:rsidRDefault="004378BA" w:rsidP="00E6664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Projednání návrhu kanoistického oddílu k majetku TJ LS Brno;</w:t>
      </w:r>
    </w:p>
    <w:p w:rsidR="004378BA" w:rsidRPr="00AB5585" w:rsidRDefault="004378BA" w:rsidP="00E6664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B5585">
        <w:rPr>
          <w:rFonts w:ascii="Arial" w:hAnsi="Arial" w:cs="Arial"/>
          <w:sz w:val="22"/>
          <w:szCs w:val="22"/>
        </w:rPr>
        <w:t>Diskuse členů TJ a schválení usnesení z mimořádné členské schůze</w:t>
      </w:r>
      <w:r>
        <w:rPr>
          <w:rFonts w:ascii="Arial" w:hAnsi="Arial" w:cs="Arial"/>
          <w:sz w:val="22"/>
          <w:szCs w:val="22"/>
        </w:rPr>
        <w:t>;</w:t>
      </w:r>
    </w:p>
    <w:p w:rsidR="004378BA" w:rsidRPr="00AB5585" w:rsidRDefault="004378BA" w:rsidP="00E6664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B5585">
        <w:rPr>
          <w:rFonts w:ascii="Arial" w:hAnsi="Arial" w:cs="Arial"/>
          <w:sz w:val="22"/>
          <w:szCs w:val="22"/>
        </w:rPr>
        <w:t>Závěr</w:t>
      </w:r>
    </w:p>
    <w:p w:rsidR="004378BA" w:rsidRPr="00AB5585" w:rsidRDefault="004378BA" w:rsidP="00ED2F42">
      <w:pPr>
        <w:rPr>
          <w:rFonts w:ascii="Arial" w:hAnsi="Arial" w:cs="Arial"/>
          <w:b/>
          <w:bCs/>
          <w:sz w:val="22"/>
          <w:szCs w:val="22"/>
        </w:rPr>
      </w:pPr>
    </w:p>
    <w:p w:rsidR="004378BA" w:rsidRPr="00AB5585" w:rsidRDefault="004378BA" w:rsidP="00E66649">
      <w:pPr>
        <w:rPr>
          <w:rFonts w:ascii="Arial" w:hAnsi="Arial" w:cs="Arial"/>
          <w:b/>
          <w:bCs/>
          <w:sz w:val="22"/>
          <w:szCs w:val="22"/>
        </w:rPr>
      </w:pPr>
    </w:p>
    <w:p w:rsidR="004378BA" w:rsidRPr="00AB5585" w:rsidRDefault="004378BA" w:rsidP="00E66649">
      <w:pPr>
        <w:rPr>
          <w:rFonts w:ascii="Arial" w:hAnsi="Arial" w:cs="Arial"/>
          <w:sz w:val="22"/>
          <w:szCs w:val="22"/>
        </w:rPr>
      </w:pPr>
    </w:p>
    <w:p w:rsidR="004378BA" w:rsidRPr="00AB5585" w:rsidRDefault="004378BA" w:rsidP="00E666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Brně dně 28. 10</w:t>
      </w:r>
      <w:r w:rsidRPr="00AB5585">
        <w:rPr>
          <w:rFonts w:ascii="Arial" w:hAnsi="Arial" w:cs="Arial"/>
          <w:sz w:val="22"/>
          <w:szCs w:val="22"/>
        </w:rPr>
        <w:t>. 2013</w:t>
      </w:r>
    </w:p>
    <w:p w:rsidR="004378BA" w:rsidRDefault="004378BA" w:rsidP="00E66649">
      <w:pPr>
        <w:rPr>
          <w:rFonts w:ascii="Arial" w:hAnsi="Arial" w:cs="Arial"/>
          <w:sz w:val="22"/>
          <w:szCs w:val="22"/>
        </w:rPr>
      </w:pPr>
    </w:p>
    <w:p w:rsidR="004378BA" w:rsidRPr="00AB5585" w:rsidRDefault="004378BA" w:rsidP="00E66649">
      <w:pPr>
        <w:rPr>
          <w:rFonts w:ascii="Arial" w:hAnsi="Arial" w:cs="Arial"/>
          <w:sz w:val="22"/>
          <w:szCs w:val="22"/>
        </w:rPr>
      </w:pPr>
    </w:p>
    <w:p w:rsidR="004378BA" w:rsidRPr="00270DAC" w:rsidRDefault="004378BA" w:rsidP="00E66649">
      <w:pPr>
        <w:rPr>
          <w:rFonts w:ascii="Arial" w:hAnsi="Arial" w:cs="Arial"/>
          <w:b/>
          <w:bCs/>
          <w:sz w:val="22"/>
          <w:szCs w:val="22"/>
        </w:rPr>
      </w:pPr>
      <w:r w:rsidRPr="00AB5585">
        <w:rPr>
          <w:rFonts w:ascii="Arial" w:hAnsi="Arial" w:cs="Arial"/>
          <w:sz w:val="22"/>
          <w:szCs w:val="22"/>
        </w:rPr>
        <w:tab/>
      </w:r>
      <w:r w:rsidRPr="00AB5585">
        <w:rPr>
          <w:rFonts w:ascii="Arial" w:hAnsi="Arial" w:cs="Arial"/>
          <w:sz w:val="22"/>
          <w:szCs w:val="22"/>
        </w:rPr>
        <w:tab/>
      </w:r>
      <w:r w:rsidRPr="00AB5585">
        <w:rPr>
          <w:rFonts w:ascii="Arial" w:hAnsi="Arial" w:cs="Arial"/>
          <w:sz w:val="22"/>
          <w:szCs w:val="22"/>
        </w:rPr>
        <w:tab/>
      </w:r>
      <w:r w:rsidRPr="00AB5585">
        <w:rPr>
          <w:rFonts w:ascii="Arial" w:hAnsi="Arial" w:cs="Arial"/>
          <w:sz w:val="22"/>
          <w:szCs w:val="22"/>
        </w:rPr>
        <w:tab/>
      </w:r>
      <w:r w:rsidRPr="00AB5585">
        <w:rPr>
          <w:rFonts w:ascii="Arial" w:hAnsi="Arial" w:cs="Arial"/>
          <w:sz w:val="22"/>
          <w:szCs w:val="22"/>
        </w:rPr>
        <w:tab/>
      </w:r>
      <w:r w:rsidRPr="00AB5585">
        <w:rPr>
          <w:rFonts w:ascii="Arial" w:hAnsi="Arial" w:cs="Arial"/>
          <w:sz w:val="22"/>
          <w:szCs w:val="22"/>
        </w:rPr>
        <w:tab/>
      </w:r>
      <w:r w:rsidRPr="00AB558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 w:rsidRPr="00270DAC">
        <w:rPr>
          <w:rFonts w:ascii="Arial" w:hAnsi="Arial" w:cs="Arial"/>
          <w:b/>
          <w:bCs/>
          <w:sz w:val="22"/>
          <w:szCs w:val="22"/>
        </w:rPr>
        <w:t>RNDr. Zdeněk Janeček</w:t>
      </w:r>
    </w:p>
    <w:p w:rsidR="004378BA" w:rsidRPr="00AB5585" w:rsidRDefault="004378BA" w:rsidP="00E66649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AB5585">
        <w:rPr>
          <w:rFonts w:ascii="Arial" w:hAnsi="Arial" w:cs="Arial"/>
          <w:sz w:val="22"/>
          <w:szCs w:val="22"/>
        </w:rPr>
        <w:t>předseda TJ</w:t>
      </w:r>
      <w:r>
        <w:rPr>
          <w:rFonts w:ascii="Arial" w:hAnsi="Arial" w:cs="Arial"/>
          <w:sz w:val="22"/>
          <w:szCs w:val="22"/>
        </w:rPr>
        <w:t xml:space="preserve"> LS Brno</w:t>
      </w:r>
      <w:r w:rsidRPr="00AB5585">
        <w:rPr>
          <w:rFonts w:ascii="Arial" w:hAnsi="Arial" w:cs="Arial"/>
          <w:sz w:val="22"/>
          <w:szCs w:val="22"/>
        </w:rPr>
        <w:t xml:space="preserve"> </w:t>
      </w:r>
    </w:p>
    <w:p w:rsidR="004378BA" w:rsidRPr="00B36394" w:rsidRDefault="004378BA" w:rsidP="002E57B5">
      <w:pPr>
        <w:rPr>
          <w:rFonts w:ascii="Arial" w:hAnsi="Arial" w:cs="Arial"/>
          <w:i/>
          <w:iCs/>
          <w:sz w:val="20"/>
          <w:szCs w:val="20"/>
        </w:rPr>
      </w:pPr>
      <w:r w:rsidRPr="00B363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36394">
        <w:rPr>
          <w:rFonts w:ascii="Arial" w:hAnsi="Arial" w:cs="Arial"/>
          <w:i/>
          <w:iCs/>
          <w:sz w:val="20"/>
          <w:szCs w:val="20"/>
        </w:rPr>
        <w:t xml:space="preserve">pověřen Výborem TJ LS Brno </w:t>
      </w:r>
    </w:p>
    <w:p w:rsidR="004378BA" w:rsidRPr="00B36394" w:rsidRDefault="004378BA" w:rsidP="002E57B5">
      <w:pPr>
        <w:rPr>
          <w:rFonts w:ascii="Arial" w:hAnsi="Arial" w:cs="Arial"/>
          <w:i/>
          <w:iCs/>
          <w:sz w:val="20"/>
          <w:szCs w:val="20"/>
        </w:rPr>
      </w:pPr>
      <w:r w:rsidRPr="00B36394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B36394">
        <w:rPr>
          <w:rFonts w:ascii="Arial" w:hAnsi="Arial" w:cs="Arial"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B36394">
        <w:rPr>
          <w:rFonts w:ascii="Arial" w:hAnsi="Arial" w:cs="Arial"/>
          <w:i/>
          <w:iCs/>
          <w:sz w:val="20"/>
          <w:szCs w:val="20"/>
        </w:rPr>
        <w:t xml:space="preserve">svoláním mimořádné členské schůze </w:t>
      </w:r>
    </w:p>
    <w:p w:rsidR="004378BA" w:rsidRPr="00B36394" w:rsidRDefault="004378BA" w:rsidP="002E57B5">
      <w:pPr>
        <w:rPr>
          <w:rFonts w:ascii="Arial" w:hAnsi="Arial" w:cs="Arial"/>
          <w:i/>
          <w:iCs/>
          <w:sz w:val="20"/>
          <w:szCs w:val="20"/>
        </w:rPr>
      </w:pPr>
      <w:r w:rsidRPr="00B36394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B36394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 </w:t>
      </w:r>
      <w:r w:rsidRPr="00B36394">
        <w:rPr>
          <w:rFonts w:ascii="Arial" w:hAnsi="Arial" w:cs="Arial"/>
          <w:i/>
          <w:iCs/>
          <w:sz w:val="20"/>
          <w:szCs w:val="20"/>
        </w:rPr>
        <w:t xml:space="preserve">na základě usnesení </w:t>
      </w:r>
    </w:p>
    <w:p w:rsidR="004378BA" w:rsidRPr="00B36394" w:rsidRDefault="004378BA" w:rsidP="002E57B5">
      <w:pPr>
        <w:rPr>
          <w:rFonts w:ascii="Arial" w:hAnsi="Arial" w:cs="Arial"/>
          <w:i/>
          <w:iCs/>
          <w:sz w:val="20"/>
          <w:szCs w:val="20"/>
        </w:rPr>
      </w:pPr>
      <w:r w:rsidRPr="00B36394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B36394">
        <w:rPr>
          <w:rFonts w:ascii="Arial" w:hAnsi="Arial" w:cs="Arial"/>
          <w:i/>
          <w:iCs/>
          <w:sz w:val="20"/>
          <w:szCs w:val="20"/>
        </w:rPr>
        <w:t xml:space="preserve"> mimořádné členské schůze ze dne 19. 6. 2013</w:t>
      </w:r>
    </w:p>
    <w:p w:rsidR="004378BA" w:rsidRPr="00B36394" w:rsidRDefault="004378BA" w:rsidP="00E66649">
      <w:pPr>
        <w:rPr>
          <w:rFonts w:ascii="Arial" w:hAnsi="Arial" w:cs="Arial"/>
          <w:sz w:val="20"/>
          <w:szCs w:val="20"/>
        </w:rPr>
      </w:pPr>
    </w:p>
    <w:p w:rsidR="004378BA" w:rsidRPr="00AB5585" w:rsidRDefault="004378BA" w:rsidP="00E66649">
      <w:pPr>
        <w:rPr>
          <w:rFonts w:ascii="Arial" w:hAnsi="Arial" w:cs="Arial"/>
          <w:sz w:val="22"/>
          <w:szCs w:val="22"/>
        </w:rPr>
      </w:pPr>
    </w:p>
    <w:p w:rsidR="004378BA" w:rsidRDefault="004378BA" w:rsidP="00E66649">
      <w:pPr>
        <w:rPr>
          <w:rFonts w:ascii="Arial" w:hAnsi="Arial" w:cs="Arial"/>
          <w:sz w:val="22"/>
          <w:szCs w:val="22"/>
        </w:rPr>
      </w:pPr>
      <w:r w:rsidRPr="00AB5585">
        <w:rPr>
          <w:rFonts w:ascii="Arial" w:hAnsi="Arial" w:cs="Arial"/>
          <w:sz w:val="22"/>
          <w:szCs w:val="22"/>
        </w:rPr>
        <w:t xml:space="preserve">Členové mohou podle článku VII. stanov </w:t>
      </w:r>
      <w:r>
        <w:rPr>
          <w:rFonts w:ascii="Arial" w:hAnsi="Arial" w:cs="Arial"/>
          <w:sz w:val="22"/>
          <w:szCs w:val="22"/>
        </w:rPr>
        <w:t xml:space="preserve">TJ LODNÍ SPORTY  BRNO </w:t>
      </w:r>
      <w:r w:rsidRPr="00AB5585">
        <w:rPr>
          <w:rFonts w:ascii="Arial" w:hAnsi="Arial" w:cs="Arial"/>
          <w:sz w:val="22"/>
          <w:szCs w:val="22"/>
        </w:rPr>
        <w:t>pověřit výkonem členských práv na členské schůzi třetí osobu, a to na základě plné moci. Podpis zmocnitele musí být ověřen členem výboru TJ  nebo notářem. Přikládáme návod zmocnění.</w:t>
      </w:r>
    </w:p>
    <w:p w:rsidR="004378BA" w:rsidRPr="00AB5585" w:rsidRDefault="004378BA" w:rsidP="00E66649">
      <w:pPr>
        <w:rPr>
          <w:rFonts w:ascii="Arial" w:hAnsi="Arial" w:cs="Arial"/>
          <w:sz w:val="22"/>
          <w:szCs w:val="22"/>
        </w:rPr>
      </w:pPr>
    </w:p>
    <w:p w:rsidR="004378BA" w:rsidRPr="00AB5585" w:rsidRDefault="004378BA" w:rsidP="00E6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AB5585">
        <w:rPr>
          <w:rFonts w:ascii="Arial" w:hAnsi="Arial" w:cs="Arial"/>
          <w:b/>
          <w:bCs/>
          <w:sz w:val="22"/>
          <w:szCs w:val="22"/>
        </w:rPr>
        <w:t>Zmocnění</w:t>
      </w:r>
    </w:p>
    <w:p w:rsidR="004378BA" w:rsidRPr="00AB5585" w:rsidRDefault="004378BA" w:rsidP="00E6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AB5585">
        <w:rPr>
          <w:rFonts w:ascii="Arial" w:hAnsi="Arial" w:cs="Arial"/>
          <w:sz w:val="22"/>
          <w:szCs w:val="22"/>
        </w:rPr>
        <w:t>pro výkon členských práv př</w:t>
      </w:r>
      <w:r>
        <w:rPr>
          <w:rFonts w:ascii="Arial" w:hAnsi="Arial" w:cs="Arial"/>
          <w:sz w:val="22"/>
          <w:szCs w:val="22"/>
        </w:rPr>
        <w:t>i členské schůzi TJ LODNÍ SPORTY  BRNO 27.11</w:t>
      </w:r>
      <w:r w:rsidRPr="00AB5585">
        <w:rPr>
          <w:rFonts w:ascii="Arial" w:hAnsi="Arial" w:cs="Arial"/>
          <w:sz w:val="22"/>
          <w:szCs w:val="22"/>
        </w:rPr>
        <w:t>.2013 v Brně.</w:t>
      </w:r>
    </w:p>
    <w:p w:rsidR="004378BA" w:rsidRPr="00AB5585" w:rsidRDefault="004378BA" w:rsidP="00E6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378BA" w:rsidRPr="00AB5585" w:rsidRDefault="004378BA" w:rsidP="00E6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B5585">
        <w:rPr>
          <w:rFonts w:ascii="Arial" w:hAnsi="Arial" w:cs="Arial"/>
          <w:sz w:val="22"/>
          <w:szCs w:val="22"/>
        </w:rPr>
        <w:t>Jsem členem *</w:t>
      </w:r>
      <w:r w:rsidRPr="00AB5585">
        <w:rPr>
          <w:rFonts w:ascii="Arial" w:hAnsi="Arial" w:cs="Arial"/>
          <w:i/>
          <w:iCs/>
          <w:sz w:val="22"/>
          <w:szCs w:val="22"/>
        </w:rPr>
        <w:t>jachetního / *kanoistického / *veslařského</w:t>
      </w:r>
      <w:r w:rsidRPr="00AB5585">
        <w:rPr>
          <w:rFonts w:ascii="Arial" w:hAnsi="Arial" w:cs="Arial"/>
          <w:sz w:val="22"/>
          <w:szCs w:val="22"/>
        </w:rPr>
        <w:t xml:space="preserve"> oddílu</w:t>
      </w:r>
      <w:r>
        <w:rPr>
          <w:rFonts w:ascii="Arial" w:hAnsi="Arial" w:cs="Arial"/>
          <w:sz w:val="22"/>
          <w:szCs w:val="22"/>
        </w:rPr>
        <w:t xml:space="preserve"> TJ LODNÍ SPORTY  BRNO</w:t>
      </w:r>
    </w:p>
    <w:p w:rsidR="004378BA" w:rsidRPr="00AB5585" w:rsidRDefault="004378BA" w:rsidP="00E6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378BA" w:rsidRPr="00AB5585" w:rsidRDefault="004378BA" w:rsidP="00E6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378BA" w:rsidRPr="00AB5585" w:rsidRDefault="004378BA" w:rsidP="00E6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B5585">
        <w:rPr>
          <w:rFonts w:ascii="Arial" w:hAnsi="Arial" w:cs="Arial"/>
          <w:sz w:val="22"/>
          <w:szCs w:val="22"/>
        </w:rPr>
        <w:t>Jméno: ……………………………………nar.: ………………</w:t>
      </w:r>
      <w:r w:rsidRPr="00AB5585">
        <w:rPr>
          <w:rFonts w:ascii="Arial" w:hAnsi="Arial" w:cs="Arial"/>
          <w:sz w:val="22"/>
          <w:szCs w:val="22"/>
        </w:rPr>
        <w:tab/>
        <w:t>Podpis:………………………</w:t>
      </w:r>
    </w:p>
    <w:p w:rsidR="004378BA" w:rsidRPr="00AB5585" w:rsidRDefault="004378BA" w:rsidP="00E6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B5585">
        <w:rPr>
          <w:rFonts w:ascii="Arial" w:hAnsi="Arial" w:cs="Arial"/>
          <w:sz w:val="22"/>
          <w:szCs w:val="22"/>
        </w:rPr>
        <w:t xml:space="preserve">Plním členské povinnosti. Schůze se nezúčastním, proto zmocňuji, aby mne zastupoval:          </w:t>
      </w:r>
    </w:p>
    <w:p w:rsidR="004378BA" w:rsidRPr="00AB5585" w:rsidRDefault="004378BA" w:rsidP="00E6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378BA" w:rsidRPr="00AB5585" w:rsidRDefault="004378BA" w:rsidP="00E6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378BA" w:rsidRPr="00AB5585" w:rsidRDefault="004378BA" w:rsidP="00E6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B5585">
        <w:rPr>
          <w:rFonts w:ascii="Arial" w:hAnsi="Arial" w:cs="Arial"/>
          <w:sz w:val="22"/>
          <w:szCs w:val="22"/>
        </w:rPr>
        <w:t>Jméno:…………………………………………………………</w:t>
      </w:r>
      <w:r w:rsidRPr="00AB5585">
        <w:rPr>
          <w:rFonts w:ascii="Arial" w:hAnsi="Arial" w:cs="Arial"/>
          <w:sz w:val="22"/>
          <w:szCs w:val="22"/>
        </w:rPr>
        <w:tab/>
        <w:t>nar.: ……..…….……………...</w:t>
      </w:r>
    </w:p>
    <w:p w:rsidR="004378BA" w:rsidRPr="00AB5585" w:rsidRDefault="004378BA" w:rsidP="00E6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378BA" w:rsidRPr="00AB5585" w:rsidRDefault="004378BA" w:rsidP="00E6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B5585">
        <w:rPr>
          <w:rFonts w:ascii="Arial" w:hAnsi="Arial" w:cs="Arial"/>
          <w:sz w:val="22"/>
          <w:szCs w:val="22"/>
        </w:rPr>
        <w:t>Bytem:…………………………………………………………</w:t>
      </w:r>
      <w:r w:rsidRPr="00AB5585">
        <w:rPr>
          <w:rFonts w:ascii="Arial" w:hAnsi="Arial" w:cs="Arial"/>
          <w:sz w:val="22"/>
          <w:szCs w:val="22"/>
        </w:rPr>
        <w:tab/>
        <w:t>Podpis.: ………………………</w:t>
      </w:r>
    </w:p>
    <w:p w:rsidR="004378BA" w:rsidRPr="00AB5585" w:rsidRDefault="004378BA" w:rsidP="00E6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B5585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4378BA" w:rsidRPr="00AB5585" w:rsidRDefault="004378BA" w:rsidP="00E6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378BA" w:rsidRPr="00AB5585" w:rsidRDefault="004378BA" w:rsidP="00E6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378BA" w:rsidRPr="00AB5585" w:rsidRDefault="004378BA" w:rsidP="00E6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B5585">
        <w:rPr>
          <w:rFonts w:ascii="Arial" w:hAnsi="Arial" w:cs="Arial"/>
          <w:sz w:val="22"/>
          <w:szCs w:val="22"/>
        </w:rPr>
        <w:t>Člen výboru, který ověřil podpis:……………………………</w:t>
      </w:r>
      <w:r w:rsidRPr="00AB5585">
        <w:rPr>
          <w:rFonts w:ascii="Arial" w:hAnsi="Arial" w:cs="Arial"/>
          <w:sz w:val="22"/>
          <w:szCs w:val="22"/>
        </w:rPr>
        <w:tab/>
        <w:t>Podpis.: ………………………</w:t>
      </w:r>
    </w:p>
    <w:p w:rsidR="004378BA" w:rsidRPr="00AB5585" w:rsidRDefault="004378BA" w:rsidP="00E6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378BA" w:rsidRPr="00AB5585" w:rsidRDefault="004378BA" w:rsidP="00ED2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B5585">
        <w:rPr>
          <w:rFonts w:ascii="Arial" w:hAnsi="Arial" w:cs="Arial"/>
          <w:sz w:val="22"/>
          <w:szCs w:val="22"/>
        </w:rPr>
        <w:t>V Brně dne …………………………</w:t>
      </w:r>
      <w:r w:rsidRPr="00AB5585">
        <w:rPr>
          <w:rFonts w:ascii="Arial" w:hAnsi="Arial" w:cs="Arial"/>
          <w:sz w:val="22"/>
          <w:szCs w:val="22"/>
        </w:rPr>
        <w:tab/>
      </w:r>
      <w:r w:rsidRPr="00AB5585">
        <w:rPr>
          <w:rFonts w:ascii="Arial" w:hAnsi="Arial" w:cs="Arial"/>
          <w:sz w:val="22"/>
          <w:szCs w:val="22"/>
        </w:rPr>
        <w:tab/>
      </w:r>
      <w:r w:rsidRPr="00AB5585">
        <w:rPr>
          <w:rFonts w:ascii="Arial" w:hAnsi="Arial" w:cs="Arial"/>
          <w:sz w:val="22"/>
          <w:szCs w:val="22"/>
        </w:rPr>
        <w:tab/>
      </w:r>
      <w:r w:rsidRPr="00AB5585">
        <w:rPr>
          <w:rFonts w:ascii="Arial" w:hAnsi="Arial" w:cs="Arial"/>
          <w:sz w:val="22"/>
          <w:szCs w:val="22"/>
        </w:rPr>
        <w:tab/>
      </w:r>
      <w:r w:rsidRPr="00AB5585">
        <w:rPr>
          <w:rFonts w:ascii="Arial" w:hAnsi="Arial" w:cs="Arial"/>
          <w:sz w:val="22"/>
          <w:szCs w:val="22"/>
        </w:rPr>
        <w:tab/>
      </w:r>
      <w:r w:rsidRPr="00AB5585">
        <w:rPr>
          <w:rFonts w:ascii="Arial" w:hAnsi="Arial" w:cs="Arial"/>
          <w:sz w:val="22"/>
          <w:szCs w:val="22"/>
        </w:rPr>
        <w:tab/>
        <w:t>* nehodící se škrtněte</w:t>
      </w:r>
    </w:p>
    <w:sectPr w:rsidR="004378BA" w:rsidRPr="00AB5585" w:rsidSect="00843F99">
      <w:pgSz w:w="11906" w:h="16838"/>
      <w:pgMar w:top="1134" w:right="1134" w:bottom="1134" w:left="1134" w:header="708" w:footer="708" w:gutter="0"/>
      <w:cols w:space="708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01D7D"/>
    <w:multiLevelType w:val="hybridMultilevel"/>
    <w:tmpl w:val="0EFC1F4E"/>
    <w:lvl w:ilvl="0" w:tplc="3AB6E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211026"/>
    <w:multiLevelType w:val="hybridMultilevel"/>
    <w:tmpl w:val="454861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F11"/>
    <w:rsid w:val="00154000"/>
    <w:rsid w:val="00165011"/>
    <w:rsid w:val="00191A19"/>
    <w:rsid w:val="00202C8F"/>
    <w:rsid w:val="00270DAC"/>
    <w:rsid w:val="002E57B5"/>
    <w:rsid w:val="00363314"/>
    <w:rsid w:val="003D4555"/>
    <w:rsid w:val="004378BA"/>
    <w:rsid w:val="004F2555"/>
    <w:rsid w:val="005F71D2"/>
    <w:rsid w:val="00680FC1"/>
    <w:rsid w:val="00697F2E"/>
    <w:rsid w:val="006F541C"/>
    <w:rsid w:val="00834126"/>
    <w:rsid w:val="00843F99"/>
    <w:rsid w:val="008F614A"/>
    <w:rsid w:val="008F72FD"/>
    <w:rsid w:val="00916B0F"/>
    <w:rsid w:val="009B2036"/>
    <w:rsid w:val="00A6086C"/>
    <w:rsid w:val="00AA7074"/>
    <w:rsid w:val="00AB5585"/>
    <w:rsid w:val="00AC0CAD"/>
    <w:rsid w:val="00B36394"/>
    <w:rsid w:val="00C328DA"/>
    <w:rsid w:val="00C7441F"/>
    <w:rsid w:val="00C7666A"/>
    <w:rsid w:val="00CB0BF5"/>
    <w:rsid w:val="00D711EF"/>
    <w:rsid w:val="00E3445A"/>
    <w:rsid w:val="00E66649"/>
    <w:rsid w:val="00ED2F42"/>
    <w:rsid w:val="00ED789D"/>
    <w:rsid w:val="00F416DE"/>
    <w:rsid w:val="00FD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99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BodyText"/>
    <w:uiPriority w:val="99"/>
    <w:rsid w:val="00843F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3F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2555"/>
    <w:rPr>
      <w:kern w:val="1"/>
      <w:sz w:val="21"/>
      <w:szCs w:val="21"/>
      <w:lang w:eastAsia="hi-IN" w:bidi="hi-IN"/>
    </w:rPr>
  </w:style>
  <w:style w:type="paragraph" w:styleId="List">
    <w:name w:val="List"/>
    <w:basedOn w:val="BodyText"/>
    <w:uiPriority w:val="99"/>
    <w:rsid w:val="00843F99"/>
  </w:style>
  <w:style w:type="paragraph" w:customStyle="1" w:styleId="Popisek">
    <w:name w:val="Popisek"/>
    <w:basedOn w:val="Normal"/>
    <w:uiPriority w:val="99"/>
    <w:rsid w:val="00843F9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uiPriority w:val="99"/>
    <w:rsid w:val="00843F9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279</Words>
  <Characters>1652</Characters>
  <Application>Microsoft Office Outlook</Application>
  <DocSecurity>0</DocSecurity>
  <Lines>0</Lines>
  <Paragraphs>0</Paragraphs>
  <ScaleCrop>false</ScaleCrop>
  <Company>Pivovar Černá Hora,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Fridrich</dc:creator>
  <cp:keywords/>
  <dc:description/>
  <cp:lastModifiedBy>Mirek</cp:lastModifiedBy>
  <cp:revision>14</cp:revision>
  <cp:lastPrinted>2013-06-05T14:30:00Z</cp:lastPrinted>
  <dcterms:created xsi:type="dcterms:W3CDTF">2013-10-27T09:29:00Z</dcterms:created>
  <dcterms:modified xsi:type="dcterms:W3CDTF">2013-10-27T09:46:00Z</dcterms:modified>
</cp:coreProperties>
</file>